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992"/>
        <w:gridCol w:w="993"/>
        <w:gridCol w:w="1842"/>
      </w:tblGrid>
      <w:tr w:rsidR="005B259C" w:rsidRPr="005B259C" w:rsidTr="000C6B0C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bookmarkStart w:id="0" w:name="_GoBack"/>
            <w:bookmarkEnd w:id="0"/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Gegenstand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Anzahl zu packen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Anzahl Gepackt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5B259C" w:rsidRPr="005B259C" w:rsidRDefault="000C6B0C" w:rsidP="000C6B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Gesamtg</w:t>
            </w:r>
            <w:r w:rsidR="005B259C"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ewicht Gramm</w:t>
            </w:r>
          </w:p>
        </w:tc>
      </w:tr>
      <w:tr w:rsidR="005B259C" w:rsidRPr="005B259C" w:rsidTr="000C6B0C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Sonstiges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1. Landkarte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FE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2. Landkarte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Buch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Erste Hilfe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Schreibblock 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Schreibutensilien 3 Stifte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Mäppchen (für Stifte, USB-Kabel etc.)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Lesebrille inkl. Etui + Reinigungstuch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Persönliche Medikamente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Portemonnaie gefüllt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Schlüsselbund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Fahrradschloss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Helm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Hosenklammern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Tacho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Regenschutz Sattel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Schwimmbrille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Sitzkissen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Sonnenbrille inkl. Hülle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Spanngurte 70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Badelatschen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Wäscheleine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Waschmittel / Tube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Waschsalon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Duschgel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Haarbürste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Handtuch Mikrofaser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Hautcreme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Kulturbeutel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Lippenpflegestift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Nagelfeile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Nagelschere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Pinzette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Rasierer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Rasierseife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Reinigungstücher 10er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Shampoo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Sonnencreme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lastRenderedPageBreak/>
              <w:t>Wattestäbchen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Zahnbürste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Zahncreme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Schlafzimmer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Shirt blau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Isomatte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Stirnlampe inkl. Batterien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Zelt inkl. Zubehör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Anziehen a. d. 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Armlinge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Beinlinge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BUFF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Fahrradhandschuhe kurz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Fahrradhandschuhe 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Fleecejacke 200er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Fleecejacke Bergans 100er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Helmüberzieher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Poloshirt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Radhose 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Radhose kurz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Radsocken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Regenhose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Regenjacke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Trikot S/S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Trikot L/S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T-Shirt S/S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T-Shirt L/S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Überschuhe Neopren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Überschuhe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Unterhelmmütze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Unterhemd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Windjacke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Windstopperhose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0C6B0C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5B259C" w:rsidRDefault="005B259C">
      <w:r>
        <w:br w:type="page"/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60"/>
        <w:gridCol w:w="1060"/>
        <w:gridCol w:w="896"/>
      </w:tblGrid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Anziehen sonstiges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Badeanzug / Hose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Sandalen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Schuhe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Gürtel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Hemd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Jeans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kurze Hose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paar Socken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Schirmmütze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Trekkinghose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Unterhosen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Tasche / Tüte für Schmutzwäsche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 xml:space="preserve">Packtaschen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Radtaschen hinten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Radtaschen vorn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Lenkertasche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Packsack wasserdicht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Elektronik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Smartphone Case für Lenker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Zusatzakku Smartphone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Smartphone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Smartphone Schutzhülle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 Smartphone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Kopfhörer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 / Tablet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Maus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Navigationsgerät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MP 3 Player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 MP 3 Player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USB-Stick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5B259C" w:rsidRDefault="005B259C">
      <w:r>
        <w:br w:type="page"/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60"/>
        <w:gridCol w:w="1060"/>
        <w:gridCol w:w="896"/>
      </w:tblGrid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Küche / Essen Trinken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Fahrradflasche Aluminium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Fahrradflasche Kunststoff 0,75L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Feuerzeug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Gaskartusche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Göffel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Kocher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Korkenzieher / Flaschenöffner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Kühltasche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Klappmesser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Müslischale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Spülschwamm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Spülmittel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Tasse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Teller flach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Teller tief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Tischdecke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Topfset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2 Töpfe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Topfset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ein Topf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Topfset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Packbeutel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Papiere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Ausweis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Bahncard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EC-Karte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Jugendherbergsausweis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Kreditkarte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KV-Karte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Notfallausweis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Organspendeausweis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5B259C" w:rsidRDefault="005B259C">
      <w:r>
        <w:br w:type="page"/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60"/>
        <w:gridCol w:w="1060"/>
        <w:gridCol w:w="896"/>
      </w:tblGrid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lastRenderedPageBreak/>
              <w:t>Fotografie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Fotoapparat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Ersatzakku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Ladegerät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Speicherkarte inkl. Schutz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Fernauslöser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Objektiv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Objektiv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Pol Filter 67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Pol Filter 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UV/ Filter 67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UV/ Filter 100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Stativ Cullmann </w:t>
            </w: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Nanomax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Selfie-Stick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Putztuch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Fototasche Lowe pro </w:t>
            </w: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Toploader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Zoom 50 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7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Werkstatt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Werkzeugtasche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Ersatzschlauch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Ersatzventil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Flickzeug / Flicken, Kleber,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Gummihandschuhe (gekürzt)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Inbusschlüsselset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Kabelbinder (10 Stück)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Kettenöl</w:t>
            </w:r>
            <w:proofErr w:type="spellEnd"/>
            <w:r w:rsidRPr="005B259C">
              <w:rPr>
                <w:rFonts w:eastAsia="Times New Roman" w:cstheme="minorHAnsi"/>
                <w:color w:val="000000"/>
                <w:lang w:eastAsia="de-DE"/>
              </w:rPr>
              <w:t xml:space="preserve"> kleine Flasche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Klebeband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Lappen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Luftdruckprüfer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Luftpumpe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Multitool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Reifenheber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proofErr w:type="spellStart"/>
            <w:r w:rsidRPr="005B259C">
              <w:rPr>
                <w:rFonts w:eastAsia="Times New Roman" w:cstheme="minorHAnsi"/>
                <w:color w:val="000000"/>
                <w:lang w:eastAsia="de-DE"/>
              </w:rPr>
              <w:t>Speichennippelspanner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5B259C" w:rsidRPr="005B259C" w:rsidTr="005B259C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B259C" w:rsidRPr="005B259C" w:rsidRDefault="005B259C" w:rsidP="005B259C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5B259C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</w:tbl>
    <w:p w:rsidR="00FA42B7" w:rsidRDefault="00FA42B7"/>
    <w:sectPr w:rsidR="00FA42B7" w:rsidSect="005B259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0C"/>
    <w:rsid w:val="000C6B0C"/>
    <w:rsid w:val="000D15FE"/>
    <w:rsid w:val="0043348D"/>
    <w:rsid w:val="005B259C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259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259C"/>
    <w:rPr>
      <w:color w:val="800080"/>
      <w:u w:val="single"/>
    </w:rPr>
  </w:style>
  <w:style w:type="paragraph" w:customStyle="1" w:styleId="xl65">
    <w:name w:val="xl6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5B25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5B25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8">
    <w:name w:val="xl68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9">
    <w:name w:val="xl69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0">
    <w:name w:val="xl70"/>
    <w:basedOn w:val="Standard"/>
    <w:rsid w:val="005B25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5B25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259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259C"/>
    <w:rPr>
      <w:color w:val="800080"/>
      <w:u w:val="single"/>
    </w:rPr>
  </w:style>
  <w:style w:type="paragraph" w:customStyle="1" w:styleId="xl65">
    <w:name w:val="xl6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5B25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5B25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8">
    <w:name w:val="xl68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69">
    <w:name w:val="xl69"/>
    <w:basedOn w:val="Standard"/>
    <w:rsid w:val="005B25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xl70">
    <w:name w:val="xl70"/>
    <w:basedOn w:val="Standard"/>
    <w:rsid w:val="005B25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5B25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5B25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5B2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5B25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Packliste öffentlich 2017 07 01</Template>
  <TotalTime>0</TotalTime>
  <Pages>5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Kromat</dc:creator>
  <cp:lastModifiedBy>Wolfgang Kromat</cp:lastModifiedBy>
  <cp:revision>2</cp:revision>
  <dcterms:created xsi:type="dcterms:W3CDTF">2017-07-01T10:38:00Z</dcterms:created>
  <dcterms:modified xsi:type="dcterms:W3CDTF">2017-07-01T10:38:00Z</dcterms:modified>
</cp:coreProperties>
</file>